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CF17" w14:textId="77777777" w:rsidR="004422CE" w:rsidRDefault="004422CE"/>
    <w:p w14:paraId="6ADF559B" w14:textId="77777777" w:rsidR="004422CE" w:rsidRDefault="004422CE">
      <w:r>
        <w:rPr>
          <w:b/>
          <w:i/>
          <w:u w:val="single"/>
        </w:rPr>
        <w:t>Scroll down the memo to obtain rescheduled dates for your specific league</w:t>
      </w:r>
      <w:r>
        <w:t>.</w:t>
      </w:r>
    </w:p>
    <w:p w14:paraId="14E41A9D" w14:textId="77777777" w:rsidR="004422CE" w:rsidRDefault="004422CE">
      <w:pPr>
        <w:pStyle w:val="Heading3"/>
      </w:pPr>
    </w:p>
    <w:p w14:paraId="0DDDC3E4" w14:textId="77777777" w:rsidR="004422CE" w:rsidRDefault="004422CE">
      <w:pPr>
        <w:tabs>
          <w:tab w:val="left" w:pos="2385"/>
        </w:tabs>
        <w:jc w:val="center"/>
        <w:rPr>
          <w:sz w:val="28"/>
        </w:rPr>
      </w:pPr>
    </w:p>
    <w:p w14:paraId="0FB0C6EA" w14:textId="6AF4471B" w:rsidR="004422CE" w:rsidRDefault="006730D8">
      <w:pPr>
        <w:tabs>
          <w:tab w:val="left" w:pos="2385"/>
        </w:tabs>
        <w:jc w:val="center"/>
        <w:rPr>
          <w:sz w:val="28"/>
        </w:rPr>
      </w:pPr>
      <w:r>
        <w:rPr>
          <w:sz w:val="28"/>
        </w:rPr>
        <w:t>FRI</w:t>
      </w:r>
      <w:r w:rsidR="0004249E">
        <w:rPr>
          <w:sz w:val="28"/>
        </w:rPr>
        <w:t xml:space="preserve">DAY </w:t>
      </w:r>
      <w:r>
        <w:rPr>
          <w:sz w:val="28"/>
        </w:rPr>
        <w:t>COED</w:t>
      </w:r>
      <w:r w:rsidR="00187B91">
        <w:rPr>
          <w:sz w:val="28"/>
        </w:rPr>
        <w:t xml:space="preserve"> </w:t>
      </w:r>
      <w:r>
        <w:rPr>
          <w:b/>
          <w:bCs/>
          <w:sz w:val="28"/>
        </w:rPr>
        <w:t>NORTH/SOUTH</w:t>
      </w:r>
      <w:r w:rsidR="004422CE">
        <w:rPr>
          <w:sz w:val="28"/>
        </w:rPr>
        <w:t xml:space="preserve"> RAINOUTS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447"/>
        <w:gridCol w:w="1647"/>
        <w:gridCol w:w="1369"/>
        <w:gridCol w:w="1257"/>
        <w:gridCol w:w="1422"/>
      </w:tblGrid>
      <w:tr w:rsidR="004422CE" w14:paraId="37C5DBBC" w14:textId="77777777" w:rsidTr="00CB4F2F">
        <w:trPr>
          <w:trHeight w:val="464"/>
        </w:trPr>
        <w:tc>
          <w:tcPr>
            <w:tcW w:w="1517" w:type="dxa"/>
          </w:tcPr>
          <w:p w14:paraId="0BCBC49F" w14:textId="1CA5DC02" w:rsidR="004422CE" w:rsidRPr="00D2658F" w:rsidRDefault="006730D8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highlight w:val="yellow"/>
              </w:rPr>
              <w:t>FRI</w:t>
            </w:r>
          </w:p>
        </w:tc>
        <w:tc>
          <w:tcPr>
            <w:tcW w:w="2447" w:type="dxa"/>
          </w:tcPr>
          <w:p w14:paraId="2342B16D" w14:textId="420906B2" w:rsidR="004422CE" w:rsidRPr="00D2658F" w:rsidRDefault="006730D8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highlight w:val="yellow"/>
              </w:rPr>
              <w:t>COED</w:t>
            </w:r>
          </w:p>
        </w:tc>
        <w:tc>
          <w:tcPr>
            <w:tcW w:w="1647" w:type="dxa"/>
          </w:tcPr>
          <w:p w14:paraId="509D55C6" w14:textId="6B1240F4" w:rsidR="004422CE" w:rsidRPr="00D2658F" w:rsidRDefault="006730D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i/>
                <w:color w:val="FF0000"/>
                <w:highlight w:val="yellow"/>
              </w:rPr>
              <w:t>NORTH</w:t>
            </w:r>
          </w:p>
        </w:tc>
        <w:tc>
          <w:tcPr>
            <w:tcW w:w="1369" w:type="dxa"/>
          </w:tcPr>
          <w:p w14:paraId="3EF06918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27FC813B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</w:tcPr>
          <w:p w14:paraId="1CF6812A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</w:tr>
      <w:tr w:rsidR="004422CE" w14:paraId="6440A1B7" w14:textId="77777777" w:rsidTr="00CB4F2F">
        <w:trPr>
          <w:trHeight w:val="382"/>
        </w:trPr>
        <w:tc>
          <w:tcPr>
            <w:tcW w:w="1517" w:type="dxa"/>
          </w:tcPr>
          <w:p w14:paraId="3C8B8CF8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50ABDF7C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6CA96645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39C5572F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62AE7220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595D1D79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A37F1B" w14:paraId="3BD8C275" w14:textId="77777777" w:rsidTr="00CB4F2F">
        <w:trPr>
          <w:trHeight w:val="382"/>
        </w:trPr>
        <w:tc>
          <w:tcPr>
            <w:tcW w:w="1517" w:type="dxa"/>
          </w:tcPr>
          <w:p w14:paraId="1E88E5DD" w14:textId="0A91AD12" w:rsidR="00A37F1B" w:rsidRPr="00E4284E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5/6</w:t>
            </w:r>
          </w:p>
        </w:tc>
        <w:tc>
          <w:tcPr>
            <w:tcW w:w="2447" w:type="dxa"/>
          </w:tcPr>
          <w:p w14:paraId="04E716D8" w14:textId="140CFE65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</w:t>
            </w:r>
            <w:r w:rsidR="006730D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14:paraId="306421DB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0C7389AE" w14:textId="3B61133A" w:rsidR="00A37F1B" w:rsidRPr="00E4284E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5-8</w:t>
            </w:r>
          </w:p>
        </w:tc>
        <w:tc>
          <w:tcPr>
            <w:tcW w:w="1257" w:type="dxa"/>
          </w:tcPr>
          <w:p w14:paraId="477597C0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3</w:t>
            </w:r>
          </w:p>
        </w:tc>
        <w:tc>
          <w:tcPr>
            <w:tcW w:w="1422" w:type="dxa"/>
          </w:tcPr>
          <w:p w14:paraId="054B7BCB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62B21A73" w14:textId="77777777" w:rsidTr="00CB4F2F">
        <w:trPr>
          <w:trHeight w:val="382"/>
        </w:trPr>
        <w:tc>
          <w:tcPr>
            <w:tcW w:w="1517" w:type="dxa"/>
          </w:tcPr>
          <w:p w14:paraId="05A8E6B0" w14:textId="69135509" w:rsidR="00A37F1B" w:rsidRPr="00E4284E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5/6</w:t>
            </w:r>
          </w:p>
        </w:tc>
        <w:tc>
          <w:tcPr>
            <w:tcW w:w="2447" w:type="dxa"/>
          </w:tcPr>
          <w:p w14:paraId="3BA69BCB" w14:textId="6C2C409F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</w:t>
            </w:r>
            <w:r w:rsidR="006730D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14:paraId="01B39AE2" w14:textId="35D49907" w:rsidR="00A37F1B" w:rsidRPr="00E4284E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187B91">
              <w:rPr>
                <w:b/>
                <w:color w:val="FF0000"/>
                <w:sz w:val="28"/>
                <w:szCs w:val="28"/>
              </w:rPr>
              <w:t>:30</w:t>
            </w:r>
          </w:p>
        </w:tc>
        <w:tc>
          <w:tcPr>
            <w:tcW w:w="1369" w:type="dxa"/>
          </w:tcPr>
          <w:p w14:paraId="6249854D" w14:textId="497D8C19" w:rsidR="00A37F1B" w:rsidRPr="00E4284E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6-7</w:t>
            </w:r>
          </w:p>
        </w:tc>
        <w:tc>
          <w:tcPr>
            <w:tcW w:w="1257" w:type="dxa"/>
          </w:tcPr>
          <w:p w14:paraId="398BB377" w14:textId="507033DF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6730D8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3F70BA91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1D94519E" w14:textId="77777777" w:rsidTr="00CB4F2F">
        <w:trPr>
          <w:trHeight w:val="382"/>
        </w:trPr>
        <w:tc>
          <w:tcPr>
            <w:tcW w:w="1517" w:type="dxa"/>
          </w:tcPr>
          <w:p w14:paraId="65AD9C72" w14:textId="2AF0D06D" w:rsidR="00A37F1B" w:rsidRPr="00187B91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5/6</w:t>
            </w:r>
          </w:p>
        </w:tc>
        <w:tc>
          <w:tcPr>
            <w:tcW w:w="2447" w:type="dxa"/>
          </w:tcPr>
          <w:p w14:paraId="5057A61E" w14:textId="6609E11C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7B91">
              <w:rPr>
                <w:b/>
                <w:color w:val="FF0000"/>
                <w:sz w:val="28"/>
                <w:szCs w:val="28"/>
              </w:rPr>
              <w:t>7/2</w:t>
            </w:r>
            <w:r w:rsidR="006730D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14:paraId="4D8CAB88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289D6A0F" w14:textId="21917E34" w:rsidR="00A37F1B" w:rsidRPr="00187B91" w:rsidRDefault="006730D8" w:rsidP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2-4</w:t>
            </w:r>
          </w:p>
        </w:tc>
        <w:tc>
          <w:tcPr>
            <w:tcW w:w="1257" w:type="dxa"/>
          </w:tcPr>
          <w:p w14:paraId="39FA7946" w14:textId="0A7EF74E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6730D8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590B3244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4F9177F9" w14:textId="77777777" w:rsidTr="00CB4F2F">
        <w:trPr>
          <w:trHeight w:val="382"/>
        </w:trPr>
        <w:tc>
          <w:tcPr>
            <w:tcW w:w="1517" w:type="dxa"/>
          </w:tcPr>
          <w:p w14:paraId="5E0BD7FD" w14:textId="0166666E" w:rsidR="00A37F1B" w:rsidRPr="00D2658F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5/6</w:t>
            </w:r>
          </w:p>
        </w:tc>
        <w:tc>
          <w:tcPr>
            <w:tcW w:w="2447" w:type="dxa"/>
          </w:tcPr>
          <w:p w14:paraId="0769EA97" w14:textId="430465CF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</w:t>
            </w:r>
            <w:r w:rsidR="006730D8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14:paraId="055968FE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521D8C59" w14:textId="2115C8C6" w:rsidR="00A37F1B" w:rsidRPr="00D2658F" w:rsidRDefault="006730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1-3</w:t>
            </w:r>
          </w:p>
        </w:tc>
        <w:tc>
          <w:tcPr>
            <w:tcW w:w="1257" w:type="dxa"/>
          </w:tcPr>
          <w:p w14:paraId="529E1563" w14:textId="5321361D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6730D8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15A755C1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0A03A4A4" w14:textId="77777777" w:rsidTr="00CB4F2F">
        <w:trPr>
          <w:trHeight w:val="382"/>
        </w:trPr>
        <w:tc>
          <w:tcPr>
            <w:tcW w:w="1517" w:type="dxa"/>
          </w:tcPr>
          <w:p w14:paraId="1AB4616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5096D0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5A7AF3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CFA4B8B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930D68F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1A3F53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38BE00F8" w14:textId="77777777" w:rsidTr="00CB4F2F">
        <w:trPr>
          <w:trHeight w:val="382"/>
        </w:trPr>
        <w:tc>
          <w:tcPr>
            <w:tcW w:w="1517" w:type="dxa"/>
          </w:tcPr>
          <w:p w14:paraId="48CFD0A4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783F73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CB09E40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EB3D4D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3F922E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7BD0036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49EE2632" w14:textId="77777777" w:rsidTr="00CB4F2F">
        <w:trPr>
          <w:trHeight w:val="382"/>
        </w:trPr>
        <w:tc>
          <w:tcPr>
            <w:tcW w:w="1517" w:type="dxa"/>
          </w:tcPr>
          <w:p w14:paraId="6C37EC67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3875221B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00AA34DD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1CBAA79A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3FBC83F5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3E1F1825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A37F1B" w:rsidRPr="00D2658F" w14:paraId="75CE0E08" w14:textId="77777777" w:rsidTr="00CB4F2F">
        <w:trPr>
          <w:trHeight w:val="382"/>
        </w:trPr>
        <w:tc>
          <w:tcPr>
            <w:tcW w:w="1517" w:type="dxa"/>
          </w:tcPr>
          <w:p w14:paraId="503C3570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0DAEB6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985562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B464B63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C70A88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8EBB6B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7FBF798F" w14:textId="77777777" w:rsidTr="00CB4F2F">
        <w:trPr>
          <w:trHeight w:val="382"/>
        </w:trPr>
        <w:tc>
          <w:tcPr>
            <w:tcW w:w="1517" w:type="dxa"/>
          </w:tcPr>
          <w:p w14:paraId="7CFD418A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AC8360F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DCE98B9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9C59852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C715496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2C6CD51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2CB3EF38" w14:textId="77777777" w:rsidTr="00CB4F2F">
        <w:trPr>
          <w:trHeight w:val="382"/>
        </w:trPr>
        <w:tc>
          <w:tcPr>
            <w:tcW w:w="1517" w:type="dxa"/>
          </w:tcPr>
          <w:p w14:paraId="6FA75AAF" w14:textId="2EED85F4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24ECF9C" w14:textId="6938B34F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47F33AB" w14:textId="3F43DD74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EEDF01B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9210324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28252EC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14:paraId="0FB30D2E" w14:textId="77777777" w:rsidTr="00CB4F2F">
        <w:trPr>
          <w:trHeight w:val="382"/>
        </w:trPr>
        <w:tc>
          <w:tcPr>
            <w:tcW w:w="1517" w:type="dxa"/>
          </w:tcPr>
          <w:p w14:paraId="0DECF5C3" w14:textId="2993795E" w:rsidR="00A2659D" w:rsidRDefault="00A2659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569CF914" w14:textId="19A3D6E7" w:rsidR="00A2659D" w:rsidRDefault="00A2659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5F0C59CB" w14:textId="3D7827E5" w:rsidR="00A2659D" w:rsidRDefault="00A2659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77DD9F4D" w14:textId="459F5D13" w:rsidR="00A2659D" w:rsidRDefault="00A2659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0C355605" w14:textId="0DC2766D" w:rsidR="00A2659D" w:rsidRDefault="00A2659D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7531B9D5" w14:textId="7845E2E0" w:rsidR="00A2659D" w:rsidRDefault="00A2659D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A2659D" w14:paraId="2153E18C" w14:textId="77777777" w:rsidTr="00CB4F2F">
        <w:trPr>
          <w:trHeight w:val="464"/>
        </w:trPr>
        <w:tc>
          <w:tcPr>
            <w:tcW w:w="1517" w:type="dxa"/>
          </w:tcPr>
          <w:p w14:paraId="630D474B" w14:textId="0BA966AB" w:rsidR="00A2659D" w:rsidRPr="00187B91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F75012F" w14:textId="7CD4723A" w:rsidR="00A2659D" w:rsidRPr="00187B91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6BB21FF" w14:textId="7D2F1F8A" w:rsidR="00A2659D" w:rsidRPr="00187B91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413F6C6" w14:textId="13D9F6BC" w:rsidR="00A2659D" w:rsidRPr="00187B91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CEEDA2E" w14:textId="2BDB38AE" w:rsidR="00A2659D" w:rsidRPr="00187B91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234DECA" w14:textId="141A2F66" w:rsidR="00A2659D" w:rsidRPr="00187B91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08EFA72A" w14:textId="77777777" w:rsidTr="00CB4F2F">
        <w:trPr>
          <w:trHeight w:val="408"/>
        </w:trPr>
        <w:tc>
          <w:tcPr>
            <w:tcW w:w="1517" w:type="dxa"/>
          </w:tcPr>
          <w:p w14:paraId="2A007C7F" w14:textId="4B991AC5" w:rsidR="00A2659D" w:rsidRPr="00187B91" w:rsidRDefault="00A2659D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FB4D64C" w14:textId="4BA4D2AE" w:rsidR="00A2659D" w:rsidRPr="00187B91" w:rsidRDefault="00A2659D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78E0A5D" w14:textId="0D333242" w:rsidR="00A2659D" w:rsidRPr="00187B91" w:rsidRDefault="00A2659D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F3042DC" w14:textId="001BC7AD" w:rsidR="00A2659D" w:rsidRPr="00187B91" w:rsidRDefault="00A2659D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981F127" w14:textId="44C7E614" w:rsidR="00A2659D" w:rsidRPr="00187B91" w:rsidRDefault="00A2659D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90D2920" w14:textId="43D269E1" w:rsidR="00A2659D" w:rsidRPr="00187B91" w:rsidRDefault="00A2659D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1BB306A3" w14:textId="77777777" w:rsidTr="00CB4F2F">
        <w:trPr>
          <w:trHeight w:val="382"/>
        </w:trPr>
        <w:tc>
          <w:tcPr>
            <w:tcW w:w="1517" w:type="dxa"/>
          </w:tcPr>
          <w:p w14:paraId="6CECB785" w14:textId="7A34B214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0494B2C" w14:textId="52A0A532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6D5B984" w14:textId="77EE59C9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03AD152" w14:textId="0DF76012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B7D24DC" w14:textId="662D4351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AFBDF52" w14:textId="717C5DC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4EE8A4FC" w14:textId="77777777" w:rsidTr="00CB4F2F">
        <w:trPr>
          <w:trHeight w:val="382"/>
        </w:trPr>
        <w:tc>
          <w:tcPr>
            <w:tcW w:w="1517" w:type="dxa"/>
          </w:tcPr>
          <w:p w14:paraId="3E125762" w14:textId="4B2695F3" w:rsidR="00A2659D" w:rsidRPr="00E4284E" w:rsidRDefault="00A2659D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0AF1EF8" w14:textId="22537275" w:rsidR="00A2659D" w:rsidRPr="00E4284E" w:rsidRDefault="00A2659D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943FE2A" w14:textId="765AAA8C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07A6495" w14:textId="0F4DB7F8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2715B01" w14:textId="3397695B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1BD1C05" w14:textId="52B18DBE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5FF9D5DD" w14:textId="77777777" w:rsidTr="00CB4F2F">
        <w:trPr>
          <w:trHeight w:val="382"/>
        </w:trPr>
        <w:tc>
          <w:tcPr>
            <w:tcW w:w="1517" w:type="dxa"/>
          </w:tcPr>
          <w:p w14:paraId="4E0E4817" w14:textId="77777777" w:rsidR="00A2659D" w:rsidRPr="00E4284E" w:rsidRDefault="00A2659D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4F08475" w14:textId="77777777" w:rsidR="00A2659D" w:rsidRPr="00E4284E" w:rsidRDefault="00A2659D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A1637C5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1667467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8C8C95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4F9D8AA" w14:textId="77777777" w:rsidR="00A2659D" w:rsidRPr="00E4284E" w:rsidRDefault="00A2659D" w:rsidP="00187B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620811D7" w14:textId="77777777" w:rsidTr="00CB4F2F">
        <w:trPr>
          <w:trHeight w:val="464"/>
        </w:trPr>
        <w:tc>
          <w:tcPr>
            <w:tcW w:w="1517" w:type="dxa"/>
          </w:tcPr>
          <w:p w14:paraId="0E8E638B" w14:textId="77777777" w:rsidR="00A2659D" w:rsidRPr="00E4284E" w:rsidRDefault="00A2659D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78D8053" w14:textId="77777777" w:rsidR="00A2659D" w:rsidRPr="00E4284E" w:rsidRDefault="00A2659D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A80A5CD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465856A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5BBE21E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3DE4B9F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0708D2D3" w14:textId="77777777" w:rsidTr="00CB4F2F">
        <w:trPr>
          <w:trHeight w:val="382"/>
        </w:trPr>
        <w:tc>
          <w:tcPr>
            <w:tcW w:w="1517" w:type="dxa"/>
          </w:tcPr>
          <w:p w14:paraId="6AA14157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47" w:type="dxa"/>
          </w:tcPr>
          <w:p w14:paraId="47549773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47" w:type="dxa"/>
          </w:tcPr>
          <w:p w14:paraId="1342DF63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</w:tcPr>
          <w:p w14:paraId="07808CD2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57" w:type="dxa"/>
          </w:tcPr>
          <w:p w14:paraId="69A6FC13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14:paraId="4621500D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A2659D" w14:paraId="6A689C74" w14:textId="77777777" w:rsidTr="00CB4F2F">
        <w:trPr>
          <w:trHeight w:val="408"/>
        </w:trPr>
        <w:tc>
          <w:tcPr>
            <w:tcW w:w="1517" w:type="dxa"/>
          </w:tcPr>
          <w:p w14:paraId="788CA2CB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64E4426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3995021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BA3D229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6C25660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8784E81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75DFBCCB" w14:textId="77777777" w:rsidTr="00CB4F2F">
        <w:trPr>
          <w:trHeight w:val="382"/>
        </w:trPr>
        <w:tc>
          <w:tcPr>
            <w:tcW w:w="1517" w:type="dxa"/>
          </w:tcPr>
          <w:p w14:paraId="4A46F611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F5AC18B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7BFC364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2B7C1A0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E8BD8FD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6102EC9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3FA30D26" w14:textId="77777777" w:rsidTr="00CB4F2F">
        <w:trPr>
          <w:trHeight w:val="382"/>
        </w:trPr>
        <w:tc>
          <w:tcPr>
            <w:tcW w:w="1517" w:type="dxa"/>
          </w:tcPr>
          <w:p w14:paraId="235AA78B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7DA3345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8EDCB9D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5A90EF1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1AF0347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21D7877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13317DF9" w14:textId="77777777" w:rsidTr="00CB4F2F">
        <w:trPr>
          <w:trHeight w:val="382"/>
        </w:trPr>
        <w:tc>
          <w:tcPr>
            <w:tcW w:w="1517" w:type="dxa"/>
          </w:tcPr>
          <w:p w14:paraId="6D3C532E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E4FFD87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DBDFA96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C431E77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5F48A21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163F818" w14:textId="77777777" w:rsidR="00A2659D" w:rsidRPr="00E4284E" w:rsidRDefault="00A2659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A2659D" w14:paraId="299A0893" w14:textId="77777777" w:rsidTr="00CB4F2F">
        <w:trPr>
          <w:trHeight w:val="382"/>
        </w:trPr>
        <w:tc>
          <w:tcPr>
            <w:tcW w:w="1517" w:type="dxa"/>
          </w:tcPr>
          <w:p w14:paraId="6CBA7758" w14:textId="77777777" w:rsidR="00A2659D" w:rsidRDefault="00A2659D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48816C85" w14:textId="77777777" w:rsidR="00A2659D" w:rsidRDefault="00A265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282D0668" w14:textId="77777777" w:rsidR="00A2659D" w:rsidRDefault="00A265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625B8052" w14:textId="77777777" w:rsidR="00A2659D" w:rsidRDefault="00A265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6B56C0FF" w14:textId="77777777" w:rsidR="00A2659D" w:rsidRDefault="00A265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7A36F676" w14:textId="77777777" w:rsidR="00A2659D" w:rsidRDefault="00A2659D">
            <w:pPr>
              <w:jc w:val="center"/>
              <w:rPr>
                <w:bCs/>
                <w:sz w:val="20"/>
              </w:rPr>
            </w:pPr>
          </w:p>
        </w:tc>
      </w:tr>
      <w:tr w:rsidR="00A2659D" w:rsidRPr="00D2658F" w14:paraId="1F5056DB" w14:textId="77777777" w:rsidTr="00CB4F2F">
        <w:trPr>
          <w:trHeight w:val="382"/>
        </w:trPr>
        <w:tc>
          <w:tcPr>
            <w:tcW w:w="1517" w:type="dxa"/>
          </w:tcPr>
          <w:p w14:paraId="1547C50C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D5F286F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69F2AAD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3350E8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57B4F8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6A69288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4EC80981" w14:textId="77777777" w:rsidTr="00CB4F2F">
        <w:trPr>
          <w:trHeight w:val="382"/>
        </w:trPr>
        <w:tc>
          <w:tcPr>
            <w:tcW w:w="1517" w:type="dxa"/>
          </w:tcPr>
          <w:p w14:paraId="6820D52A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E9EA2A5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6D26D7B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1BEE3D8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337BF5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CB45FB3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7EB4EB8E" w14:textId="77777777" w:rsidTr="00CB4F2F">
        <w:trPr>
          <w:trHeight w:val="382"/>
        </w:trPr>
        <w:tc>
          <w:tcPr>
            <w:tcW w:w="1517" w:type="dxa"/>
          </w:tcPr>
          <w:p w14:paraId="6B216B88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C274028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8D53333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619D7F5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87EC731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2AC7FF1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68FE7125" w14:textId="77777777" w:rsidTr="00CB4F2F">
        <w:trPr>
          <w:trHeight w:val="382"/>
        </w:trPr>
        <w:tc>
          <w:tcPr>
            <w:tcW w:w="1517" w:type="dxa"/>
          </w:tcPr>
          <w:p w14:paraId="7DBDB0D3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13593CC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F73F0C5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DE8928E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E4B1506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1724CF1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3D554E9F" w14:textId="77777777" w:rsidTr="00CB4F2F">
        <w:trPr>
          <w:trHeight w:val="382"/>
        </w:trPr>
        <w:tc>
          <w:tcPr>
            <w:tcW w:w="1517" w:type="dxa"/>
          </w:tcPr>
          <w:p w14:paraId="0447901B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870125B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E7D0FE4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ED767B4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8B2685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F59A680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1EC96869" w14:textId="77777777" w:rsidTr="00CB4F2F">
        <w:trPr>
          <w:trHeight w:val="382"/>
        </w:trPr>
        <w:tc>
          <w:tcPr>
            <w:tcW w:w="1517" w:type="dxa"/>
          </w:tcPr>
          <w:p w14:paraId="0CB6069A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E27F772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E4C9E6B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C6625B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5C1DC2E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928D6E9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206D1FD7" w14:textId="77777777" w:rsidTr="00CB4F2F">
        <w:trPr>
          <w:trHeight w:val="382"/>
        </w:trPr>
        <w:tc>
          <w:tcPr>
            <w:tcW w:w="1517" w:type="dxa"/>
          </w:tcPr>
          <w:p w14:paraId="2FB74DBA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62D9A49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E84A176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132F58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B01DE5D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1BC509B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7FACAF8B" w14:textId="77777777" w:rsidTr="00CB4F2F">
        <w:trPr>
          <w:trHeight w:val="382"/>
        </w:trPr>
        <w:tc>
          <w:tcPr>
            <w:tcW w:w="1517" w:type="dxa"/>
          </w:tcPr>
          <w:p w14:paraId="156B4EEA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0BF33FF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23A9CAF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D99BC0B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DCFBCFF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5927C06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659D" w:rsidRPr="00D2658F" w14:paraId="1B1A4BED" w14:textId="77777777" w:rsidTr="00CB4F2F">
        <w:trPr>
          <w:trHeight w:val="382"/>
        </w:trPr>
        <w:tc>
          <w:tcPr>
            <w:tcW w:w="1517" w:type="dxa"/>
          </w:tcPr>
          <w:p w14:paraId="1ED75EA2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7563F7F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2CED263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36A055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55BD19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E8478C7" w14:textId="77777777" w:rsidR="00A2659D" w:rsidRPr="00D2658F" w:rsidRDefault="00A265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5ADF9092" w14:textId="77777777" w:rsidR="004422CE" w:rsidRPr="00D2658F" w:rsidRDefault="004422CE">
      <w:pPr>
        <w:tabs>
          <w:tab w:val="left" w:pos="2385"/>
        </w:tabs>
        <w:jc w:val="center"/>
        <w:rPr>
          <w:b/>
          <w:color w:val="FF0000"/>
          <w:sz w:val="28"/>
          <w:szCs w:val="28"/>
          <w:u w:val="single"/>
        </w:rPr>
      </w:pPr>
    </w:p>
    <w:p w14:paraId="4DBA2A33" w14:textId="77777777" w:rsidR="004422CE" w:rsidRDefault="004422CE">
      <w:pPr>
        <w:tabs>
          <w:tab w:val="left" w:pos="2385"/>
        </w:tabs>
        <w:rPr>
          <w:sz w:val="20"/>
          <w:szCs w:val="20"/>
        </w:rPr>
      </w:pPr>
    </w:p>
    <w:sectPr w:rsidR="004422CE">
      <w:headerReference w:type="default" r:id="rId7"/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DD2D" w14:textId="77777777" w:rsidR="0094322B" w:rsidRDefault="0094322B">
      <w:r>
        <w:separator/>
      </w:r>
    </w:p>
  </w:endnote>
  <w:endnote w:type="continuationSeparator" w:id="0">
    <w:p w14:paraId="39065ECD" w14:textId="77777777" w:rsidR="0094322B" w:rsidRDefault="009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57C5" w14:textId="77777777" w:rsidR="0094322B" w:rsidRDefault="0094322B">
      <w:r>
        <w:separator/>
      </w:r>
    </w:p>
  </w:footnote>
  <w:footnote w:type="continuationSeparator" w:id="0">
    <w:p w14:paraId="6595A538" w14:textId="77777777" w:rsidR="0094322B" w:rsidRDefault="0094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DB6A" w14:textId="5332AF3E" w:rsidR="004422CE" w:rsidRDefault="004422CE">
    <w:pPr>
      <w:pStyle w:val="Header"/>
      <w:rPr>
        <w:b/>
        <w:bCs/>
        <w:sz w:val="20"/>
      </w:rPr>
    </w:pPr>
    <w:r>
      <w:rPr>
        <w:b/>
        <w:bCs/>
        <w:sz w:val="20"/>
      </w:rPr>
      <w:t>Rescheduled Rainouts for Adult Softball…</w:t>
    </w:r>
    <w:r w:rsidR="0004249E">
      <w:rPr>
        <w:b/>
        <w:bCs/>
        <w:sz w:val="20"/>
      </w:rPr>
      <w:t>Tomc</w:t>
    </w:r>
    <w:r>
      <w:rPr>
        <w:b/>
        <w:bCs/>
        <w:sz w:val="20"/>
      </w:rPr>
      <w:t>, League Director…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DATE \@ "M/d/yyyy" </w:instrText>
    </w:r>
    <w:r>
      <w:rPr>
        <w:b/>
        <w:bCs/>
        <w:sz w:val="20"/>
      </w:rPr>
      <w:fldChar w:fldCharType="separate"/>
    </w:r>
    <w:r w:rsidR="00A2659D">
      <w:rPr>
        <w:b/>
        <w:bCs/>
        <w:noProof/>
        <w:sz w:val="20"/>
      </w:rPr>
      <w:t>5/17/2022</w:t>
    </w:r>
    <w:r>
      <w:rPr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0149"/>
    <w:multiLevelType w:val="hybridMultilevel"/>
    <w:tmpl w:val="5BC8A1D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8"/>
    <w:rsid w:val="0004249E"/>
    <w:rsid w:val="00187B91"/>
    <w:rsid w:val="00305C02"/>
    <w:rsid w:val="004422CE"/>
    <w:rsid w:val="00572A36"/>
    <w:rsid w:val="006730D8"/>
    <w:rsid w:val="006B2520"/>
    <w:rsid w:val="007232C3"/>
    <w:rsid w:val="0094322B"/>
    <w:rsid w:val="009B6268"/>
    <w:rsid w:val="00A2659D"/>
    <w:rsid w:val="00A37F1B"/>
    <w:rsid w:val="00C57DBC"/>
    <w:rsid w:val="00CB4F2F"/>
    <w:rsid w:val="00D2658F"/>
    <w:rsid w:val="00D6477B"/>
    <w:rsid w:val="00E4284E"/>
    <w:rsid w:val="00E71DE7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507FC"/>
  <w15:chartTrackingRefBased/>
  <w15:docId w15:val="{824E1809-9CF1-4840-818E-D184E94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385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b/>
      <w:bCs/>
      <w:i/>
      <w:iCs/>
      <w:u w:val="single"/>
    </w:rPr>
  </w:style>
  <w:style w:type="character" w:customStyle="1" w:styleId="Heading2Char">
    <w:name w:val="Heading 2 Char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kintop/Library/Group%20Containers/UBF8T346G9.Office/User%20Content.localized/Templates.localized/RAIN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RAINOUT TEMPLATE.dotx</Template>
  <TotalTime>11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TUE/THR</vt:lpstr>
    </vt:vector>
  </TitlesOfParts>
  <Company>Harvesthyme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TUE/THR</dc:title>
  <dc:subject/>
  <dc:creator>Kintop, Kathleen</dc:creator>
  <cp:keywords/>
  <cp:lastModifiedBy>Kintop, Kathleen</cp:lastModifiedBy>
  <cp:revision>2</cp:revision>
  <cp:lastPrinted>2021-07-13T14:44:00Z</cp:lastPrinted>
  <dcterms:created xsi:type="dcterms:W3CDTF">2022-05-16T18:11:00Z</dcterms:created>
  <dcterms:modified xsi:type="dcterms:W3CDTF">2022-05-17T13:02:00Z</dcterms:modified>
</cp:coreProperties>
</file>