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10C3" w14:textId="77777777" w:rsidR="004422CE" w:rsidRDefault="004422CE"/>
    <w:p w14:paraId="455EF064" w14:textId="77777777" w:rsidR="004422CE" w:rsidRDefault="004422CE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66390737" w14:textId="77777777" w:rsidR="004422CE" w:rsidRDefault="004422CE">
      <w:pPr>
        <w:pStyle w:val="Heading3"/>
      </w:pPr>
    </w:p>
    <w:p w14:paraId="34D6AF7C" w14:textId="77777777" w:rsidR="004422CE" w:rsidRDefault="004422CE">
      <w:pPr>
        <w:tabs>
          <w:tab w:val="left" w:pos="2385"/>
        </w:tabs>
        <w:jc w:val="center"/>
        <w:rPr>
          <w:sz w:val="28"/>
        </w:rPr>
      </w:pPr>
    </w:p>
    <w:p w14:paraId="2B16EE1B" w14:textId="648DB36A" w:rsidR="004422CE" w:rsidRDefault="0004249E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MONDAY DOUBLEHEADER</w:t>
      </w:r>
      <w:r w:rsidR="00187B91">
        <w:rPr>
          <w:sz w:val="28"/>
        </w:rPr>
        <w:t xml:space="preserve"> </w:t>
      </w:r>
      <w:r w:rsidR="00A56002">
        <w:rPr>
          <w:b/>
          <w:bCs/>
          <w:sz w:val="28"/>
        </w:rPr>
        <w:t>CLASSIC/MAJOR</w:t>
      </w:r>
      <w:r w:rsidR="004422CE">
        <w:rPr>
          <w:sz w:val="28"/>
        </w:rPr>
        <w:t xml:space="preserve"> RAINOUTS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4422CE" w14:paraId="4F047838" w14:textId="77777777" w:rsidTr="00CB4F2F">
        <w:trPr>
          <w:trHeight w:val="464"/>
        </w:trPr>
        <w:tc>
          <w:tcPr>
            <w:tcW w:w="1517" w:type="dxa"/>
          </w:tcPr>
          <w:p w14:paraId="29B95548" w14:textId="5FBA388A" w:rsidR="004422CE" w:rsidRPr="00D2658F" w:rsidRDefault="009D23FC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>
              <w:rPr>
                <w:b/>
                <w:bCs/>
                <w:i/>
                <w:iCs/>
                <w:color w:val="FF0000"/>
                <w:highlight w:val="yellow"/>
              </w:rPr>
              <w:t>MON</w:t>
            </w:r>
          </w:p>
        </w:tc>
        <w:tc>
          <w:tcPr>
            <w:tcW w:w="2447" w:type="dxa"/>
          </w:tcPr>
          <w:p w14:paraId="46096BF8" w14:textId="77777777" w:rsidR="004422CE" w:rsidRPr="00D2658F" w:rsidRDefault="004422CE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727FE780" w14:textId="63A853F0" w:rsidR="004422CE" w:rsidRPr="00D2658F" w:rsidRDefault="00A5600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i/>
                <w:color w:val="FF0000"/>
                <w:highlight w:val="yellow"/>
              </w:rPr>
              <w:t>CLASSIC</w:t>
            </w:r>
          </w:p>
        </w:tc>
        <w:tc>
          <w:tcPr>
            <w:tcW w:w="1369" w:type="dxa"/>
          </w:tcPr>
          <w:p w14:paraId="2FE1149C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8E068EE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04265E83" w14:textId="77777777" w:rsidR="004422CE" w:rsidRDefault="004422CE">
            <w:pPr>
              <w:jc w:val="center"/>
              <w:rPr>
                <w:b/>
                <w:bCs/>
              </w:rPr>
            </w:pPr>
          </w:p>
        </w:tc>
      </w:tr>
      <w:tr w:rsidR="004422CE" w14:paraId="5E67C11C" w14:textId="77777777" w:rsidTr="00CB4F2F">
        <w:trPr>
          <w:trHeight w:val="382"/>
        </w:trPr>
        <w:tc>
          <w:tcPr>
            <w:tcW w:w="1517" w:type="dxa"/>
          </w:tcPr>
          <w:p w14:paraId="7984D1C2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77700260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1F18034E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7743867F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748BBB0E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2F941148" w14:textId="77777777" w:rsidR="004422CE" w:rsidRDefault="004422CE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A37F1B" w14:paraId="4F77E6A1" w14:textId="77777777" w:rsidTr="00CB4F2F">
        <w:trPr>
          <w:trHeight w:val="382"/>
        </w:trPr>
        <w:tc>
          <w:tcPr>
            <w:tcW w:w="1517" w:type="dxa"/>
          </w:tcPr>
          <w:p w14:paraId="4D6833BA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31953745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44761D98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025A2DA9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2-1</w:t>
            </w:r>
          </w:p>
        </w:tc>
        <w:tc>
          <w:tcPr>
            <w:tcW w:w="1257" w:type="dxa"/>
          </w:tcPr>
          <w:p w14:paraId="58964CEA" w14:textId="60C7803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19118068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67264191" w14:textId="77777777" w:rsidTr="00CB4F2F">
        <w:trPr>
          <w:trHeight w:val="382"/>
        </w:trPr>
        <w:tc>
          <w:tcPr>
            <w:tcW w:w="1517" w:type="dxa"/>
          </w:tcPr>
          <w:p w14:paraId="45D787F4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788770D5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7F00895F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52A2F43A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1-2</w:t>
            </w:r>
          </w:p>
        </w:tc>
        <w:tc>
          <w:tcPr>
            <w:tcW w:w="1257" w:type="dxa"/>
          </w:tcPr>
          <w:p w14:paraId="50803281" w14:textId="2BDB42C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611E6C1B" w14:textId="77777777" w:rsidR="00A37F1B" w:rsidRPr="00E4284E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6588EB43" w14:textId="77777777" w:rsidTr="00CB4F2F">
        <w:trPr>
          <w:trHeight w:val="382"/>
        </w:trPr>
        <w:tc>
          <w:tcPr>
            <w:tcW w:w="1517" w:type="dxa"/>
          </w:tcPr>
          <w:p w14:paraId="41AE37E2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53A2BBA2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25050A39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4D65F46A" w14:textId="77777777" w:rsidR="00A37F1B" w:rsidRPr="00187B91" w:rsidRDefault="00187B91" w:rsidP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87B91">
              <w:rPr>
                <w:b/>
                <w:color w:val="FF0000"/>
                <w:sz w:val="28"/>
                <w:szCs w:val="28"/>
              </w:rPr>
              <w:t>4-3</w:t>
            </w:r>
          </w:p>
        </w:tc>
        <w:tc>
          <w:tcPr>
            <w:tcW w:w="1257" w:type="dxa"/>
          </w:tcPr>
          <w:p w14:paraId="5B5E59D4" w14:textId="59D350DA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4DA8F341" w14:textId="77777777" w:rsidR="00A37F1B" w:rsidRPr="00187B91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111B05A7" w14:textId="77777777" w:rsidTr="00CB4F2F">
        <w:trPr>
          <w:trHeight w:val="382"/>
        </w:trPr>
        <w:tc>
          <w:tcPr>
            <w:tcW w:w="1517" w:type="dxa"/>
          </w:tcPr>
          <w:p w14:paraId="50B663B2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001B9542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3D39C68A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6C827380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3-4</w:t>
            </w:r>
          </w:p>
        </w:tc>
        <w:tc>
          <w:tcPr>
            <w:tcW w:w="1257" w:type="dxa"/>
          </w:tcPr>
          <w:p w14:paraId="6395D5C8" w14:textId="78D5E354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14:paraId="0637433C" w14:textId="77777777" w:rsidR="00A37F1B" w:rsidRPr="00D2658F" w:rsidRDefault="00187B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5/16</w:t>
            </w:r>
          </w:p>
        </w:tc>
      </w:tr>
      <w:tr w:rsidR="00A37F1B" w14:paraId="2E90D0D7" w14:textId="77777777" w:rsidTr="00CB4F2F">
        <w:trPr>
          <w:trHeight w:val="382"/>
        </w:trPr>
        <w:tc>
          <w:tcPr>
            <w:tcW w:w="1517" w:type="dxa"/>
          </w:tcPr>
          <w:p w14:paraId="54B49BA1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FC33FA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06E1DDE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B7CC7EE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D0EE016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EB771AE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40D12FC4" w14:textId="77777777" w:rsidTr="00CB4F2F">
        <w:trPr>
          <w:trHeight w:val="382"/>
        </w:trPr>
        <w:tc>
          <w:tcPr>
            <w:tcW w:w="1517" w:type="dxa"/>
          </w:tcPr>
          <w:p w14:paraId="04A89D8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3AFFA3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11EF656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BDCF95D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757408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9522E9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7A40C08E" w14:textId="77777777" w:rsidTr="00CB4F2F">
        <w:trPr>
          <w:trHeight w:val="382"/>
        </w:trPr>
        <w:tc>
          <w:tcPr>
            <w:tcW w:w="1517" w:type="dxa"/>
          </w:tcPr>
          <w:p w14:paraId="342249C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2447" w:type="dxa"/>
          </w:tcPr>
          <w:p w14:paraId="2275D78D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647" w:type="dxa"/>
          </w:tcPr>
          <w:p w14:paraId="1DDAF7CB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369" w:type="dxa"/>
          </w:tcPr>
          <w:p w14:paraId="7460E9BB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257" w:type="dxa"/>
          </w:tcPr>
          <w:p w14:paraId="44F3939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422" w:type="dxa"/>
          </w:tcPr>
          <w:p w14:paraId="4F729812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</w:p>
        </w:tc>
      </w:tr>
      <w:tr w:rsidR="00A37F1B" w:rsidRPr="00D2658F" w14:paraId="6BA10830" w14:textId="77777777" w:rsidTr="00CB4F2F">
        <w:trPr>
          <w:trHeight w:val="382"/>
        </w:trPr>
        <w:tc>
          <w:tcPr>
            <w:tcW w:w="1517" w:type="dxa"/>
          </w:tcPr>
          <w:p w14:paraId="2127F58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50241B0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29EBF0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F132AF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D63FAC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F98953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775B8471" w14:textId="77777777" w:rsidTr="00CB4F2F">
        <w:trPr>
          <w:trHeight w:val="382"/>
        </w:trPr>
        <w:tc>
          <w:tcPr>
            <w:tcW w:w="1517" w:type="dxa"/>
          </w:tcPr>
          <w:p w14:paraId="1BC415E5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C88C0C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558F3FA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0949B8F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5020795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8DBE7E2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:rsidRPr="00D2658F" w14:paraId="6FB74161" w14:textId="77777777" w:rsidTr="00CB4F2F">
        <w:trPr>
          <w:trHeight w:val="382"/>
        </w:trPr>
        <w:tc>
          <w:tcPr>
            <w:tcW w:w="1517" w:type="dxa"/>
          </w:tcPr>
          <w:p w14:paraId="0CF4DDDD" w14:textId="3E07B07A" w:rsidR="00A37F1B" w:rsidRPr="00D2658F" w:rsidRDefault="009D23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D23FC">
              <w:rPr>
                <w:b/>
                <w:bCs/>
                <w:i/>
                <w:iCs/>
                <w:color w:val="FF0000"/>
                <w:highlight w:val="yellow"/>
              </w:rPr>
              <w:t>MON</w:t>
            </w:r>
          </w:p>
        </w:tc>
        <w:tc>
          <w:tcPr>
            <w:tcW w:w="2447" w:type="dxa"/>
          </w:tcPr>
          <w:p w14:paraId="28F00FAC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58F">
              <w:rPr>
                <w:b/>
                <w:bCs/>
                <w:i/>
                <w:iCs/>
                <w:color w:val="FF0000"/>
                <w:highlight w:val="yellow"/>
              </w:rPr>
              <w:t>DOUBLEHEADER</w:t>
            </w:r>
          </w:p>
        </w:tc>
        <w:tc>
          <w:tcPr>
            <w:tcW w:w="1647" w:type="dxa"/>
          </w:tcPr>
          <w:p w14:paraId="1C960FA8" w14:textId="5C287CA8" w:rsidR="00A37F1B" w:rsidRPr="00A56002" w:rsidRDefault="00A56002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</w:rPr>
            </w:pPr>
            <w:r w:rsidRPr="00A56002">
              <w:rPr>
                <w:b/>
                <w:i/>
                <w:iCs/>
                <w:color w:val="FF0000"/>
                <w:highlight w:val="yellow"/>
              </w:rPr>
              <w:t>MAJOR</w:t>
            </w:r>
          </w:p>
        </w:tc>
        <w:tc>
          <w:tcPr>
            <w:tcW w:w="1369" w:type="dxa"/>
          </w:tcPr>
          <w:p w14:paraId="43E34F29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60BB67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4021A49" w14:textId="77777777" w:rsidR="00A37F1B" w:rsidRPr="00D2658F" w:rsidRDefault="00A37F1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7F1B" w14:paraId="38953638" w14:textId="77777777" w:rsidTr="00CB4F2F">
        <w:trPr>
          <w:trHeight w:val="382"/>
        </w:trPr>
        <w:tc>
          <w:tcPr>
            <w:tcW w:w="1517" w:type="dxa"/>
          </w:tcPr>
          <w:p w14:paraId="6454156E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08C70C15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5727436A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185225C8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22802F31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2A9F33DC" w14:textId="77777777" w:rsidR="00A37F1B" w:rsidRDefault="00A37F1B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CB4F2F" w14:paraId="776CF6F1" w14:textId="77777777" w:rsidTr="00CB4F2F">
        <w:trPr>
          <w:trHeight w:val="464"/>
        </w:trPr>
        <w:tc>
          <w:tcPr>
            <w:tcW w:w="1517" w:type="dxa"/>
          </w:tcPr>
          <w:p w14:paraId="4F4DDE21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794F8561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7ABCE1EE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6:30</w:t>
            </w:r>
          </w:p>
        </w:tc>
        <w:tc>
          <w:tcPr>
            <w:tcW w:w="1369" w:type="dxa"/>
          </w:tcPr>
          <w:p w14:paraId="3B3465DE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6-5</w:t>
            </w:r>
          </w:p>
        </w:tc>
        <w:tc>
          <w:tcPr>
            <w:tcW w:w="1257" w:type="dxa"/>
          </w:tcPr>
          <w:p w14:paraId="6434B99B" w14:textId="59EEB659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55C165D8" w14:textId="77777777" w:rsidR="00CB4F2F" w:rsidRPr="00187B91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6D83A1E3" w14:textId="77777777" w:rsidTr="00CB4F2F">
        <w:trPr>
          <w:trHeight w:val="408"/>
        </w:trPr>
        <w:tc>
          <w:tcPr>
            <w:tcW w:w="1517" w:type="dxa"/>
          </w:tcPr>
          <w:p w14:paraId="2A4A75D6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05975701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19F1870D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69" w:type="dxa"/>
          </w:tcPr>
          <w:p w14:paraId="61D6AE59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5-6</w:t>
            </w:r>
          </w:p>
        </w:tc>
        <w:tc>
          <w:tcPr>
            <w:tcW w:w="1257" w:type="dxa"/>
          </w:tcPr>
          <w:p w14:paraId="03EB881E" w14:textId="7887AAE8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7DD19D11" w14:textId="77777777" w:rsidR="00CB4F2F" w:rsidRPr="00187B91" w:rsidRDefault="00187B91" w:rsidP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87B91"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434B99E3" w14:textId="77777777" w:rsidTr="00CB4F2F">
        <w:trPr>
          <w:trHeight w:val="382"/>
        </w:trPr>
        <w:tc>
          <w:tcPr>
            <w:tcW w:w="1517" w:type="dxa"/>
          </w:tcPr>
          <w:p w14:paraId="6DE68676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3FC14697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74BDF415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8:30</w:t>
            </w:r>
          </w:p>
        </w:tc>
        <w:tc>
          <w:tcPr>
            <w:tcW w:w="1369" w:type="dxa"/>
          </w:tcPr>
          <w:p w14:paraId="3649B2AE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8-7</w:t>
            </w:r>
          </w:p>
        </w:tc>
        <w:tc>
          <w:tcPr>
            <w:tcW w:w="1257" w:type="dxa"/>
          </w:tcPr>
          <w:p w14:paraId="44588A2A" w14:textId="2FC3E0F8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13B935A4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3BB16C54" w14:textId="77777777" w:rsidTr="00CB4F2F">
        <w:trPr>
          <w:trHeight w:val="382"/>
        </w:trPr>
        <w:tc>
          <w:tcPr>
            <w:tcW w:w="1517" w:type="dxa"/>
          </w:tcPr>
          <w:p w14:paraId="465B73FA" w14:textId="77777777" w:rsidR="00CB4F2F" w:rsidRPr="00E4284E" w:rsidRDefault="00187B91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4/25</w:t>
            </w:r>
          </w:p>
        </w:tc>
        <w:tc>
          <w:tcPr>
            <w:tcW w:w="2447" w:type="dxa"/>
          </w:tcPr>
          <w:p w14:paraId="3D7D27D8" w14:textId="77777777" w:rsidR="00CB4F2F" w:rsidRPr="00E4284E" w:rsidRDefault="00187B91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7/25</w:t>
            </w:r>
          </w:p>
        </w:tc>
        <w:tc>
          <w:tcPr>
            <w:tcW w:w="1647" w:type="dxa"/>
          </w:tcPr>
          <w:p w14:paraId="056E6423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9:30</w:t>
            </w:r>
          </w:p>
        </w:tc>
        <w:tc>
          <w:tcPr>
            <w:tcW w:w="1369" w:type="dxa"/>
          </w:tcPr>
          <w:p w14:paraId="77043DF2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7-8</w:t>
            </w:r>
          </w:p>
        </w:tc>
        <w:tc>
          <w:tcPr>
            <w:tcW w:w="1257" w:type="dxa"/>
          </w:tcPr>
          <w:p w14:paraId="78C965B2" w14:textId="25DEBAA9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DAY </w:t>
            </w:r>
            <w:r w:rsidR="00A56002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14:paraId="614F565F" w14:textId="77777777" w:rsidR="00CB4F2F" w:rsidRPr="00E4284E" w:rsidRDefault="00187B9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5/16</w:t>
            </w:r>
          </w:p>
        </w:tc>
      </w:tr>
      <w:tr w:rsidR="00CB4F2F" w14:paraId="631C062E" w14:textId="77777777" w:rsidTr="00CB4F2F">
        <w:trPr>
          <w:trHeight w:val="382"/>
        </w:trPr>
        <w:tc>
          <w:tcPr>
            <w:tcW w:w="1517" w:type="dxa"/>
          </w:tcPr>
          <w:p w14:paraId="2095A8FC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80968D" w14:textId="77777777" w:rsidR="00CB4F2F" w:rsidRPr="00E4284E" w:rsidRDefault="00CB4F2F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81C723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657984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978C664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95F9675" w14:textId="77777777" w:rsidR="00CB4F2F" w:rsidRPr="00E4284E" w:rsidRDefault="00CB4F2F" w:rsidP="00187B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6B60DACA" w14:textId="77777777" w:rsidTr="00CB4F2F">
        <w:trPr>
          <w:trHeight w:val="464"/>
        </w:trPr>
        <w:tc>
          <w:tcPr>
            <w:tcW w:w="1517" w:type="dxa"/>
          </w:tcPr>
          <w:p w14:paraId="45260055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5DE78CC0" w14:textId="77777777" w:rsidR="00CB4F2F" w:rsidRPr="00E4284E" w:rsidRDefault="00CB4F2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170F93B8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BA2B7E2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C75423A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97A7ED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34F517C4" w14:textId="77777777" w:rsidTr="00CB4F2F">
        <w:trPr>
          <w:trHeight w:val="382"/>
        </w:trPr>
        <w:tc>
          <w:tcPr>
            <w:tcW w:w="1517" w:type="dxa"/>
          </w:tcPr>
          <w:p w14:paraId="7DB66BB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47" w:type="dxa"/>
          </w:tcPr>
          <w:p w14:paraId="5A505BAC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47" w:type="dxa"/>
          </w:tcPr>
          <w:p w14:paraId="57D9B4D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69" w:type="dxa"/>
          </w:tcPr>
          <w:p w14:paraId="55FC8B41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14:paraId="547717F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14:paraId="77DEAF3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CB4F2F" w14:paraId="0F22352F" w14:textId="77777777" w:rsidTr="00CB4F2F">
        <w:trPr>
          <w:trHeight w:val="408"/>
        </w:trPr>
        <w:tc>
          <w:tcPr>
            <w:tcW w:w="1517" w:type="dxa"/>
          </w:tcPr>
          <w:p w14:paraId="399D8FF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CAA02A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134926A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8E1CCF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9800AA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0246423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4A438C1C" w14:textId="77777777" w:rsidTr="00CB4F2F">
        <w:trPr>
          <w:trHeight w:val="382"/>
        </w:trPr>
        <w:tc>
          <w:tcPr>
            <w:tcW w:w="1517" w:type="dxa"/>
          </w:tcPr>
          <w:p w14:paraId="2E5F14D5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0AEFF89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48DF3C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4CCE37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33E45F5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70EB507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7C9212A6" w14:textId="77777777" w:rsidTr="00CB4F2F">
        <w:trPr>
          <w:trHeight w:val="382"/>
        </w:trPr>
        <w:tc>
          <w:tcPr>
            <w:tcW w:w="1517" w:type="dxa"/>
          </w:tcPr>
          <w:p w14:paraId="1C62DB5A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785C29F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018806B6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A762964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21EC0C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0D6D40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55D39B9C" w14:textId="77777777" w:rsidTr="00CB4F2F">
        <w:trPr>
          <w:trHeight w:val="382"/>
        </w:trPr>
        <w:tc>
          <w:tcPr>
            <w:tcW w:w="1517" w:type="dxa"/>
          </w:tcPr>
          <w:p w14:paraId="0AE25AED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8C6E9E0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206FD8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13A1FDC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DE4E45B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119620E" w14:textId="77777777" w:rsidR="00CB4F2F" w:rsidRPr="00E4284E" w:rsidRDefault="00CB4F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CB4F2F" w14:paraId="104844C7" w14:textId="77777777" w:rsidTr="00CB4F2F">
        <w:trPr>
          <w:trHeight w:val="382"/>
        </w:trPr>
        <w:tc>
          <w:tcPr>
            <w:tcW w:w="1517" w:type="dxa"/>
          </w:tcPr>
          <w:p w14:paraId="3205986C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1BB53E87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132C8BF9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2F029B83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1214B215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3F0079AA" w14:textId="77777777" w:rsidR="00CB4F2F" w:rsidRDefault="00CB4F2F">
            <w:pPr>
              <w:jc w:val="center"/>
              <w:rPr>
                <w:bCs/>
                <w:sz w:val="20"/>
              </w:rPr>
            </w:pPr>
          </w:p>
        </w:tc>
      </w:tr>
      <w:tr w:rsidR="00CB4F2F" w:rsidRPr="00D2658F" w14:paraId="57A5E5E1" w14:textId="77777777" w:rsidTr="00CB4F2F">
        <w:trPr>
          <w:trHeight w:val="382"/>
        </w:trPr>
        <w:tc>
          <w:tcPr>
            <w:tcW w:w="1517" w:type="dxa"/>
          </w:tcPr>
          <w:p w14:paraId="3F834DD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2B4E699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A35343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66223AC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A36326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C392750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0EBDFD1E" w14:textId="77777777" w:rsidTr="00CB4F2F">
        <w:trPr>
          <w:trHeight w:val="382"/>
        </w:trPr>
        <w:tc>
          <w:tcPr>
            <w:tcW w:w="1517" w:type="dxa"/>
          </w:tcPr>
          <w:p w14:paraId="1270BCF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A0DE32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51CF914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2305294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180D9CD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D472E0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7DCD4B2B" w14:textId="77777777" w:rsidTr="00CB4F2F">
        <w:trPr>
          <w:trHeight w:val="382"/>
        </w:trPr>
        <w:tc>
          <w:tcPr>
            <w:tcW w:w="1517" w:type="dxa"/>
          </w:tcPr>
          <w:p w14:paraId="29A4265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95EB0A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60AC4F4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D6A821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A0D1BF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33F5F53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09A4E0AA" w14:textId="77777777" w:rsidTr="00CB4F2F">
        <w:trPr>
          <w:trHeight w:val="382"/>
        </w:trPr>
        <w:tc>
          <w:tcPr>
            <w:tcW w:w="1517" w:type="dxa"/>
          </w:tcPr>
          <w:p w14:paraId="47C9AB0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EB40A6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C010FB3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4FC43BE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363A690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9DC0B2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4018ABF8" w14:textId="77777777" w:rsidTr="00CB4F2F">
        <w:trPr>
          <w:trHeight w:val="382"/>
        </w:trPr>
        <w:tc>
          <w:tcPr>
            <w:tcW w:w="1517" w:type="dxa"/>
          </w:tcPr>
          <w:p w14:paraId="154B993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1041F3C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4D31EB7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0F23FE3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72DC5BB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0AB7969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D07D0BF" w14:textId="77777777" w:rsidTr="00CB4F2F">
        <w:trPr>
          <w:trHeight w:val="382"/>
        </w:trPr>
        <w:tc>
          <w:tcPr>
            <w:tcW w:w="1517" w:type="dxa"/>
          </w:tcPr>
          <w:p w14:paraId="0D8A1AC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631AA99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3A6A5772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1CA97C2B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2D0D499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71CD5376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06F80225" w14:textId="77777777" w:rsidTr="00CB4F2F">
        <w:trPr>
          <w:trHeight w:val="382"/>
        </w:trPr>
        <w:tc>
          <w:tcPr>
            <w:tcW w:w="1517" w:type="dxa"/>
          </w:tcPr>
          <w:p w14:paraId="5FE02B6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5ED8CD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5411B6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5DC6001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0FFE1D9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22C1FC47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6EC340C0" w14:textId="77777777" w:rsidTr="00CB4F2F">
        <w:trPr>
          <w:trHeight w:val="382"/>
        </w:trPr>
        <w:tc>
          <w:tcPr>
            <w:tcW w:w="1517" w:type="dxa"/>
          </w:tcPr>
          <w:p w14:paraId="7376EA74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340D5A01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7F42A78F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3B2318ED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C801F3A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6A3AD9D2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CB4F2F" w:rsidRPr="00D2658F" w14:paraId="497695E4" w14:textId="77777777" w:rsidTr="00CB4F2F">
        <w:trPr>
          <w:trHeight w:val="382"/>
        </w:trPr>
        <w:tc>
          <w:tcPr>
            <w:tcW w:w="1517" w:type="dxa"/>
          </w:tcPr>
          <w:p w14:paraId="5398026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9A2196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47" w:type="dxa"/>
          </w:tcPr>
          <w:p w14:paraId="2AB4EC98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14:paraId="79E53FD5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</w:tcPr>
          <w:p w14:paraId="6ACECC8E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2" w:type="dxa"/>
          </w:tcPr>
          <w:p w14:paraId="1A8A5F4C" w14:textId="77777777" w:rsidR="00CB4F2F" w:rsidRPr="00D2658F" w:rsidRDefault="00CB4F2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656116E8" w14:textId="77777777" w:rsidR="004422CE" w:rsidRPr="00D2658F" w:rsidRDefault="004422CE">
      <w:pPr>
        <w:tabs>
          <w:tab w:val="left" w:pos="2385"/>
        </w:tabs>
        <w:jc w:val="center"/>
        <w:rPr>
          <w:b/>
          <w:color w:val="FF0000"/>
          <w:sz w:val="28"/>
          <w:szCs w:val="28"/>
          <w:u w:val="single"/>
        </w:rPr>
      </w:pPr>
    </w:p>
    <w:p w14:paraId="58B89C45" w14:textId="77777777" w:rsidR="004422CE" w:rsidRDefault="004422CE">
      <w:pPr>
        <w:tabs>
          <w:tab w:val="left" w:pos="2385"/>
        </w:tabs>
        <w:rPr>
          <w:sz w:val="20"/>
          <w:szCs w:val="20"/>
        </w:rPr>
      </w:pPr>
    </w:p>
    <w:sectPr w:rsidR="004422CE">
      <w:headerReference w:type="default" r:id="rId7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34BA" w14:textId="77777777" w:rsidR="006521D3" w:rsidRDefault="006521D3">
      <w:r>
        <w:separator/>
      </w:r>
    </w:p>
  </w:endnote>
  <w:endnote w:type="continuationSeparator" w:id="0">
    <w:p w14:paraId="0A42019C" w14:textId="77777777" w:rsidR="006521D3" w:rsidRDefault="006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59DF" w14:textId="77777777" w:rsidR="006521D3" w:rsidRDefault="006521D3">
      <w:r>
        <w:separator/>
      </w:r>
    </w:p>
  </w:footnote>
  <w:footnote w:type="continuationSeparator" w:id="0">
    <w:p w14:paraId="68FF958B" w14:textId="77777777" w:rsidR="006521D3" w:rsidRDefault="0065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578" w14:textId="08086802" w:rsidR="004422CE" w:rsidRDefault="004422CE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</w:t>
    </w:r>
    <w:r w:rsidR="0004249E">
      <w:rPr>
        <w:b/>
        <w:bCs/>
        <w:sz w:val="20"/>
      </w:rPr>
      <w:t>Tomc</w:t>
    </w:r>
    <w:r>
      <w:rPr>
        <w:b/>
        <w:bCs/>
        <w:sz w:val="20"/>
      </w:rPr>
      <w:t>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9D23FC">
      <w:rPr>
        <w:b/>
        <w:bCs/>
        <w:noProof/>
        <w:sz w:val="20"/>
      </w:rPr>
      <w:t>5/16/2022</w:t>
    </w:r>
    <w:r>
      <w:rPr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20149"/>
    <w:multiLevelType w:val="hybridMultilevel"/>
    <w:tmpl w:val="5BC8A1D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4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02"/>
    <w:rsid w:val="0004249E"/>
    <w:rsid w:val="00187B91"/>
    <w:rsid w:val="00305C02"/>
    <w:rsid w:val="004422CE"/>
    <w:rsid w:val="00572A36"/>
    <w:rsid w:val="006521D3"/>
    <w:rsid w:val="006B2520"/>
    <w:rsid w:val="007232C3"/>
    <w:rsid w:val="009B6268"/>
    <w:rsid w:val="009D23FC"/>
    <w:rsid w:val="00A37F1B"/>
    <w:rsid w:val="00A56002"/>
    <w:rsid w:val="00CB4F2F"/>
    <w:rsid w:val="00D2658F"/>
    <w:rsid w:val="00D6477B"/>
    <w:rsid w:val="00E4284E"/>
    <w:rsid w:val="00E71DE7"/>
    <w:rsid w:val="00E80808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87159"/>
  <w15:chartTrackingRefBased/>
  <w15:docId w15:val="{E2EEE830-9ABD-FD46-B76B-84D426D3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385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b/>
      <w:bCs/>
      <w:i/>
      <w:iCs/>
      <w:u w:val="single"/>
    </w:rPr>
  </w:style>
  <w:style w:type="character" w:customStyle="1" w:styleId="Heading2Char">
    <w:name w:val="Heading 2 Char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kintop/Library/Group%20Containers/UBF8T346G9.Office/User%20Content.localized/Templates.localized/RAIN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RAINOUT TEMPLATE.dotx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TUE/THR</vt:lpstr>
    </vt:vector>
  </TitlesOfParts>
  <Company>Harvesthyme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TUE/THR</dc:title>
  <dc:subject/>
  <dc:creator>Kintop, Kathleen</dc:creator>
  <cp:keywords/>
  <cp:lastModifiedBy>Kintop, Kathleen</cp:lastModifiedBy>
  <cp:revision>2</cp:revision>
  <cp:lastPrinted>2021-07-13T14:44:00Z</cp:lastPrinted>
  <dcterms:created xsi:type="dcterms:W3CDTF">2022-05-16T17:21:00Z</dcterms:created>
  <dcterms:modified xsi:type="dcterms:W3CDTF">2022-05-16T17:21:00Z</dcterms:modified>
</cp:coreProperties>
</file>